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topFromText="567" w:bottomFromText="1616" w:vertAnchor="page" w:horzAnchor="margin" w:tblpY="24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4675F6" w14:paraId="6EA8FE1C" w14:textId="77777777" w:rsidTr="004F6A6A">
        <w:trPr>
          <w:trHeight w:val="1719"/>
        </w:trPr>
        <w:tc>
          <w:tcPr>
            <w:tcW w:w="9241" w:type="dxa"/>
          </w:tcPr>
          <w:sdt>
            <w:sdtPr>
              <w:alias w:val="Mottaker &amp; Adresse"/>
              <w:tag w:val="Mottaker &amp; Adresse"/>
              <w:id w:val="-991953895"/>
              <w:placeholder>
                <w:docPart w:val="65F4BF35D1777544B20640329D038356"/>
              </w:placeholder>
              <w:text w:multiLine="1"/>
            </w:sdtPr>
            <w:sdtEndPr>
              <w:rPr>
                <w:sz w:val="20"/>
              </w:rPr>
            </w:sdtEndPr>
            <w:sdtContent>
              <w:p w14:paraId="0DA62C10" w14:textId="77777777" w:rsidR="006005FD" w:rsidRPr="00D20F67" w:rsidRDefault="006005FD" w:rsidP="006005FD">
                <w:pPr>
                  <w:rPr>
                    <w:sz w:val="20"/>
                  </w:rPr>
                </w:pPr>
                <w:r w:rsidRPr="00D20F67">
                  <w:rPr>
                    <w:sz w:val="20"/>
                  </w:rPr>
                  <w:t>Til Radiumhospitalets Forskningsstiftelse</w:t>
                </w:r>
              </w:p>
              <w:p w14:paraId="3AF50FF8" w14:textId="77777777" w:rsidR="006005FD" w:rsidRPr="00D20F67" w:rsidRDefault="006005FD" w:rsidP="006005FD">
                <w:pPr>
                  <w:rPr>
                    <w:sz w:val="20"/>
                  </w:rPr>
                </w:pPr>
                <w:r w:rsidRPr="00D20F67">
                  <w:rPr>
                    <w:sz w:val="20"/>
                  </w:rPr>
                  <w:t>v/ Eirin Bragstad</w:t>
                </w:r>
              </w:p>
              <w:p w14:paraId="667272BC" w14:textId="77777777" w:rsidR="006005FD" w:rsidRPr="00D20F67" w:rsidRDefault="006005FD" w:rsidP="006005FD">
                <w:pPr>
                  <w:rPr>
                    <w:sz w:val="20"/>
                  </w:rPr>
                </w:pPr>
              </w:p>
              <w:p w14:paraId="4FA887BD" w14:textId="77777777" w:rsidR="006005FD" w:rsidRPr="00D20F67" w:rsidRDefault="006005FD" w:rsidP="006005FD">
                <w:pPr>
                  <w:rPr>
                    <w:sz w:val="20"/>
                  </w:rPr>
                </w:pPr>
                <w:r w:rsidRPr="00D20F67">
                  <w:rPr>
                    <w:sz w:val="20"/>
                  </w:rPr>
                  <w:t>E-mail: eirin@radforsk.no</w:t>
                </w:r>
                <w:r w:rsidRPr="00D20F67">
                  <w:rPr>
                    <w:sz w:val="20"/>
                  </w:rPr>
                  <w:cr/>
                </w:r>
              </w:p>
              <w:p w14:paraId="0F6C37A7" w14:textId="77777777" w:rsidR="006005FD" w:rsidRPr="00D20F67" w:rsidRDefault="006005FD" w:rsidP="006005FD">
                <w:pPr>
                  <w:rPr>
                    <w:sz w:val="20"/>
                  </w:rPr>
                </w:pPr>
                <w:r w:rsidRPr="00D20F67">
                  <w:rPr>
                    <w:sz w:val="20"/>
                  </w:rPr>
                  <w:t xml:space="preserve"> </w:t>
                </w:r>
                <w:r w:rsidRPr="00D20F67">
                  <w:rPr>
                    <w:sz w:val="20"/>
                  </w:rPr>
                  <w:tab/>
                </w:r>
                <w:r w:rsidRPr="00D20F67">
                  <w:rPr>
                    <w:sz w:val="20"/>
                  </w:rPr>
                  <w:tab/>
                </w:r>
              </w:p>
              <w:p w14:paraId="1FD5F872" w14:textId="34BF94AF" w:rsidR="004675F6" w:rsidRDefault="006005FD" w:rsidP="006005FD">
                <w:pPr>
                  <w:pStyle w:val="Topptekst"/>
                </w:pPr>
              </w:p>
            </w:sdtContent>
          </w:sdt>
        </w:tc>
      </w:tr>
    </w:tbl>
    <w:p w14:paraId="64A56133" w14:textId="69D9D04F" w:rsidR="00E35F5B" w:rsidRPr="001F4486" w:rsidRDefault="00E35F5B" w:rsidP="00E35F5B">
      <w:pPr>
        <w:rPr>
          <w:rFonts w:asciiTheme="majorHAnsi" w:eastAsiaTheme="majorEastAsia" w:hAnsiTheme="majorHAnsi" w:cstheme="majorBidi"/>
          <w:b/>
          <w:caps/>
          <w:sz w:val="24"/>
          <w:szCs w:val="32"/>
        </w:rPr>
      </w:pPr>
      <w:r w:rsidRPr="001F4486">
        <w:rPr>
          <w:rFonts w:asciiTheme="majorHAnsi" w:eastAsiaTheme="majorEastAsia" w:hAnsiTheme="majorHAnsi" w:cstheme="majorBidi"/>
          <w:b/>
          <w:caps/>
          <w:sz w:val="24"/>
          <w:szCs w:val="32"/>
        </w:rPr>
        <w:t>SØKNADSKJEMA FOR BRUK AV MIDLER PÅ SP-PROSJEKT</w:t>
      </w:r>
    </w:p>
    <w:p w14:paraId="378EE015" w14:textId="77777777" w:rsidR="00E35F5B" w:rsidRPr="001F4486" w:rsidRDefault="00E35F5B" w:rsidP="00E35F5B">
      <w:pPr>
        <w:rPr>
          <w:rFonts w:asciiTheme="majorHAnsi" w:eastAsiaTheme="majorEastAsia" w:hAnsiTheme="majorHAnsi" w:cstheme="majorBidi"/>
          <w:b/>
          <w:caps/>
          <w:sz w:val="24"/>
          <w:szCs w:val="32"/>
        </w:rPr>
      </w:pPr>
    </w:p>
    <w:p w14:paraId="330E8D9C" w14:textId="77777777" w:rsidR="00E35F5B" w:rsidRPr="00854ED7" w:rsidRDefault="00E35F5B" w:rsidP="00E35F5B">
      <w:pPr>
        <w:rPr>
          <w:b/>
          <w:sz w:val="22"/>
          <w:u w:val="single"/>
        </w:rPr>
      </w:pPr>
      <w:r w:rsidRPr="00854ED7">
        <w:rPr>
          <w:b/>
          <w:sz w:val="22"/>
          <w:u w:val="single"/>
        </w:rPr>
        <w:t>Fylles ut av søkeren:</w:t>
      </w:r>
    </w:p>
    <w:p w14:paraId="505B5670" w14:textId="77777777" w:rsidR="00E35F5B" w:rsidRDefault="00E35F5B" w:rsidP="00E35F5B"/>
    <w:p w14:paraId="5B0FEC70" w14:textId="77777777" w:rsidR="00E35F5B" w:rsidRDefault="00E35F5B" w:rsidP="00E35F5B">
      <w:r>
        <w:t xml:space="preserve"> </w:t>
      </w:r>
    </w:p>
    <w:p w14:paraId="0CEE7828" w14:textId="77777777" w:rsidR="00E35F5B" w:rsidRDefault="00E35F5B" w:rsidP="00E35F5B">
      <w:r>
        <w:t>Søknad fra fagområde:</w:t>
      </w:r>
      <w:r>
        <w:tab/>
      </w:r>
      <w:r>
        <w:tab/>
        <w:t>________________________________________________</w:t>
      </w:r>
    </w:p>
    <w:p w14:paraId="3384467D" w14:textId="77777777" w:rsidR="00E35F5B" w:rsidRDefault="00E35F5B" w:rsidP="00E35F5B"/>
    <w:p w14:paraId="7490E679" w14:textId="77777777" w:rsidR="00E35F5B" w:rsidRDefault="00E35F5B" w:rsidP="00E35F5B"/>
    <w:p w14:paraId="75E6B194" w14:textId="77777777" w:rsidR="00E35F5B" w:rsidRDefault="00E35F5B" w:rsidP="00E35F5B">
      <w:r>
        <w:t>Navn på søkeren:</w:t>
      </w:r>
      <w:r>
        <w:tab/>
        <w:t xml:space="preserve"> </w:t>
      </w:r>
      <w:r>
        <w:tab/>
      </w:r>
      <w:r>
        <w:tab/>
        <w:t>________________________________________________</w:t>
      </w:r>
    </w:p>
    <w:p w14:paraId="2E378443" w14:textId="77777777" w:rsidR="00E35F5B" w:rsidRDefault="00E35F5B" w:rsidP="00E35F5B"/>
    <w:p w14:paraId="22D9BDCE" w14:textId="77777777" w:rsidR="00E35F5B" w:rsidRDefault="00E35F5B" w:rsidP="00E35F5B"/>
    <w:p w14:paraId="16535BE9" w14:textId="77777777" w:rsidR="00E35F5B" w:rsidRDefault="00E35F5B" w:rsidP="00E35F5B">
      <w:r>
        <w:t>Dato:</w:t>
      </w:r>
      <w:r>
        <w:tab/>
      </w:r>
      <w:r>
        <w:tab/>
        <w:t xml:space="preserve"> </w:t>
      </w:r>
      <w:r>
        <w:tab/>
      </w:r>
      <w:r>
        <w:tab/>
      </w:r>
      <w:r>
        <w:tab/>
        <w:t>________________________________________________</w:t>
      </w:r>
    </w:p>
    <w:p w14:paraId="16F9A57B" w14:textId="77777777" w:rsidR="00E35F5B" w:rsidRDefault="00E35F5B" w:rsidP="00E35F5B"/>
    <w:p w14:paraId="024E1D21" w14:textId="77777777" w:rsidR="00E35F5B" w:rsidRDefault="00E35F5B" w:rsidP="00E35F5B"/>
    <w:p w14:paraId="09C02C5F" w14:textId="77777777" w:rsidR="00E35F5B" w:rsidRDefault="00E35F5B" w:rsidP="00E35F5B">
      <w:r>
        <w:t>Prosjekt nr. og navn:</w:t>
      </w:r>
      <w:r>
        <w:tab/>
      </w:r>
      <w:r>
        <w:tab/>
      </w:r>
      <w:r>
        <w:tab/>
        <w:t>________________________________________________</w:t>
      </w:r>
    </w:p>
    <w:p w14:paraId="2C72E087" w14:textId="77777777" w:rsidR="00E35F5B" w:rsidRDefault="00E35F5B" w:rsidP="00E35F5B"/>
    <w:p w14:paraId="4E1C655D" w14:textId="77777777" w:rsidR="00E35F5B" w:rsidRDefault="00E35F5B" w:rsidP="00E35F5B"/>
    <w:p w14:paraId="32697292" w14:textId="77777777" w:rsidR="00E35F5B" w:rsidRDefault="00E35F5B" w:rsidP="00E35F5B">
      <w:r>
        <w:t xml:space="preserve">Hva skal pengene brukes </w:t>
      </w:r>
      <w:proofErr w:type="gramStart"/>
      <w:r>
        <w:t xml:space="preserve">til:  </w:t>
      </w:r>
      <w:r>
        <w:tab/>
      </w:r>
      <w:proofErr w:type="gramEnd"/>
      <w:r>
        <w:tab/>
        <w:t>________________________________________________</w:t>
      </w:r>
    </w:p>
    <w:p w14:paraId="125D1BAA" w14:textId="77777777" w:rsidR="00E35F5B" w:rsidRDefault="00E35F5B" w:rsidP="00E35F5B"/>
    <w:p w14:paraId="18FB0D52" w14:textId="77777777" w:rsidR="00E35F5B" w:rsidRDefault="00E35F5B" w:rsidP="00E35F5B"/>
    <w:p w14:paraId="723ABDFB" w14:textId="77777777" w:rsidR="00E35F5B" w:rsidRDefault="00E35F5B" w:rsidP="00E35F5B">
      <w:r>
        <w:t>Beløp: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297330E" w14:textId="77777777" w:rsidR="00E35F5B" w:rsidRDefault="00E35F5B" w:rsidP="00E35F5B"/>
    <w:p w14:paraId="0D8E7715" w14:textId="77777777" w:rsidR="00E35F5B" w:rsidRDefault="00E35F5B" w:rsidP="00E35F5B"/>
    <w:p w14:paraId="2D7B0FAF" w14:textId="77777777" w:rsidR="00E35F5B" w:rsidRDefault="00E35F5B" w:rsidP="00E35F5B"/>
    <w:p w14:paraId="6515891C" w14:textId="77777777" w:rsidR="00E35F5B" w:rsidRDefault="00E35F5B" w:rsidP="00E35F5B"/>
    <w:p w14:paraId="0639DD87" w14:textId="77777777" w:rsidR="00E35F5B" w:rsidRDefault="00E35F5B" w:rsidP="00E35F5B"/>
    <w:p w14:paraId="74F43C29" w14:textId="77777777" w:rsidR="00E35F5B" w:rsidRDefault="00E35F5B" w:rsidP="00E35F5B"/>
    <w:p w14:paraId="58B4F2F8" w14:textId="77777777" w:rsidR="00E35F5B" w:rsidRDefault="00E35F5B" w:rsidP="00E35F5B"/>
    <w:p w14:paraId="30D9FA86" w14:textId="77777777" w:rsidR="00E35F5B" w:rsidRDefault="00E35F5B" w:rsidP="00E35F5B">
      <w:r>
        <w:t xml:space="preserve">Anbefalt/godkjent av </w:t>
      </w:r>
    </w:p>
    <w:p w14:paraId="356CA5C5" w14:textId="77777777" w:rsidR="00E35F5B" w:rsidRDefault="00E35F5B" w:rsidP="00E35F5B">
      <w:r>
        <w:t xml:space="preserve">Fagområdeleder på Oslo </w:t>
      </w:r>
    </w:p>
    <w:p w14:paraId="24204E29" w14:textId="77777777" w:rsidR="00E35F5B" w:rsidRDefault="00E35F5B" w:rsidP="00E35F5B">
      <w:r>
        <w:t>Universitetssykehus:</w:t>
      </w:r>
      <w:r>
        <w:tab/>
      </w:r>
      <w:r>
        <w:tab/>
      </w:r>
      <w:r>
        <w:tab/>
        <w:t>________________________________________________</w:t>
      </w:r>
    </w:p>
    <w:p w14:paraId="06633B56" w14:textId="77777777" w:rsidR="00E35F5B" w:rsidRDefault="00E35F5B" w:rsidP="00E35F5B"/>
    <w:p w14:paraId="27E80DD0" w14:textId="77777777" w:rsidR="00E35F5B" w:rsidRDefault="00E35F5B" w:rsidP="00E35F5B"/>
    <w:p w14:paraId="0C66A78D" w14:textId="77777777" w:rsidR="00E35F5B" w:rsidRDefault="00E35F5B" w:rsidP="00E35F5B">
      <w:r>
        <w:t>Saldo på prosjekt nr.:</w:t>
      </w:r>
      <w:r>
        <w:tab/>
      </w:r>
      <w:r>
        <w:tab/>
      </w:r>
      <w:r>
        <w:tab/>
        <w:t>________________________________________________</w:t>
      </w:r>
    </w:p>
    <w:p w14:paraId="5CCD1834" w14:textId="2DE8DDC5" w:rsidR="001D59EB" w:rsidRDefault="001D59EB">
      <w:pPr>
        <w:spacing w:after="200" w:line="276" w:lineRule="auto"/>
      </w:pPr>
      <w:bookmarkStart w:id="0" w:name="_GoBack"/>
      <w:bookmarkEnd w:id="0"/>
    </w:p>
    <w:p w14:paraId="43265C21" w14:textId="77777777" w:rsidR="004675F6" w:rsidRPr="004675F6" w:rsidRDefault="004675F6" w:rsidP="004F6A6A"/>
    <w:sectPr w:rsidR="004675F6" w:rsidRPr="004675F6" w:rsidSect="005B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134" w:bottom="1928" w:left="153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0C960" w14:textId="77777777" w:rsidR="00706F23" w:rsidRDefault="00706F23" w:rsidP="00582E67">
      <w:r>
        <w:separator/>
      </w:r>
    </w:p>
  </w:endnote>
  <w:endnote w:type="continuationSeparator" w:id="0">
    <w:p w14:paraId="46C1A52F" w14:textId="77777777" w:rsidR="00706F23" w:rsidRDefault="00706F23" w:rsidP="005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36239" w14:textId="77777777" w:rsidR="001D59EB" w:rsidRDefault="001D59EB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3ABF0" w14:textId="77777777" w:rsidR="004A3307" w:rsidRPr="005B57D7" w:rsidRDefault="001D59EB" w:rsidP="005B57D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72CE8250" wp14:editId="776A3F34">
          <wp:simplePos x="0" y="0"/>
          <wp:positionH relativeFrom="page">
            <wp:posOffset>0</wp:posOffset>
          </wp:positionH>
          <wp:positionV relativeFrom="page">
            <wp:posOffset>10031095</wp:posOffset>
          </wp:positionV>
          <wp:extent cx="7560310" cy="66103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Forsk_brevmal_ny_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307" w:rsidRPr="005B57D7">
      <w:fldChar w:fldCharType="begin"/>
    </w:r>
    <w:r w:rsidR="004A3307" w:rsidRPr="005B57D7">
      <w:instrText xml:space="preserve"> PAGE  \* Arabic  \* MERGEFORMAT </w:instrText>
    </w:r>
    <w:r w:rsidR="004A3307" w:rsidRPr="005B57D7">
      <w:fldChar w:fldCharType="separate"/>
    </w:r>
    <w:r w:rsidR="00E35F5B">
      <w:rPr>
        <w:noProof/>
      </w:rPr>
      <w:t>2</w:t>
    </w:r>
    <w:r w:rsidR="004A3307" w:rsidRPr="005B57D7"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110C" w14:textId="77777777" w:rsidR="004A3307" w:rsidRDefault="001D59E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43C3EA9D" wp14:editId="4E0C58AF">
          <wp:simplePos x="0" y="0"/>
          <wp:positionH relativeFrom="page">
            <wp:posOffset>0</wp:posOffset>
          </wp:positionH>
          <wp:positionV relativeFrom="page">
            <wp:posOffset>9996170</wp:posOffset>
          </wp:positionV>
          <wp:extent cx="7560310" cy="69596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Forsk_brevmal_ny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1D35" w14:textId="77777777" w:rsidR="00706F23" w:rsidRDefault="00706F23" w:rsidP="00582E67">
      <w:r>
        <w:separator/>
      </w:r>
    </w:p>
  </w:footnote>
  <w:footnote w:type="continuationSeparator" w:id="0">
    <w:p w14:paraId="77AEC61D" w14:textId="77777777" w:rsidR="00706F23" w:rsidRDefault="00706F23" w:rsidP="00582E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AA13" w14:textId="77777777" w:rsidR="001D59EB" w:rsidRDefault="001D59E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6B836" w14:textId="77777777" w:rsidR="001D59EB" w:rsidRDefault="001D59EB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16E8D" w14:textId="77777777" w:rsidR="004A3307" w:rsidRDefault="001D59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4207AFBE" wp14:editId="3BEDDD9F">
          <wp:simplePos x="0" y="0"/>
          <wp:positionH relativeFrom="page">
            <wp:posOffset>8463</wp:posOffset>
          </wp:positionH>
          <wp:positionV relativeFrom="paragraph">
            <wp:posOffset>-324485</wp:posOffset>
          </wp:positionV>
          <wp:extent cx="2118510" cy="92643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10" cy="92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6A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2F5BEF2F" wp14:editId="74F3B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0400" cy="38916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A"/>
    <w:rsid w:val="0000540A"/>
    <w:rsid w:val="00057459"/>
    <w:rsid w:val="00107577"/>
    <w:rsid w:val="001D59EB"/>
    <w:rsid w:val="001E58EC"/>
    <w:rsid w:val="001F2A32"/>
    <w:rsid w:val="00404F46"/>
    <w:rsid w:val="004675F6"/>
    <w:rsid w:val="004A3307"/>
    <w:rsid w:val="004F6A6A"/>
    <w:rsid w:val="00512757"/>
    <w:rsid w:val="00582E67"/>
    <w:rsid w:val="005B1D09"/>
    <w:rsid w:val="005B57D7"/>
    <w:rsid w:val="006005FD"/>
    <w:rsid w:val="00706F23"/>
    <w:rsid w:val="00890324"/>
    <w:rsid w:val="009772CA"/>
    <w:rsid w:val="009857CF"/>
    <w:rsid w:val="00AC103D"/>
    <w:rsid w:val="00BD0DD8"/>
    <w:rsid w:val="00CD6D6B"/>
    <w:rsid w:val="00DD16D4"/>
    <w:rsid w:val="00E35F5B"/>
    <w:rsid w:val="00E84A0F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54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7D7"/>
    <w:pPr>
      <w:spacing w:after="0" w:line="240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A6A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675F6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675F6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82E67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582E67"/>
    <w:rPr>
      <w:sz w:val="20"/>
    </w:rPr>
  </w:style>
  <w:style w:type="paragraph" w:styleId="Bunntekst">
    <w:name w:val="footer"/>
    <w:basedOn w:val="Normal"/>
    <w:link w:val="BunntekstTegn"/>
    <w:uiPriority w:val="99"/>
    <w:rsid w:val="005B57D7"/>
    <w:pPr>
      <w:tabs>
        <w:tab w:val="center" w:pos="4536"/>
        <w:tab w:val="right" w:pos="9072"/>
      </w:tabs>
      <w:jc w:val="right"/>
    </w:pPr>
    <w:rPr>
      <w:b/>
      <w:color w:val="1F365F"/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5B57D7"/>
    <w:rPr>
      <w:b/>
      <w:color w:val="1F365F"/>
      <w:sz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6A6A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75F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75F6"/>
    <w:rPr>
      <w:rFonts w:asciiTheme="majorHAnsi" w:eastAsiaTheme="majorEastAsia" w:hAnsiTheme="majorHAnsi" w:cstheme="majorBidi"/>
      <w:b/>
      <w:sz w:val="21"/>
      <w:szCs w:val="24"/>
    </w:rPr>
  </w:style>
  <w:style w:type="table" w:styleId="Tabellrutenett">
    <w:name w:val="Table Grid"/>
    <w:basedOn w:val="Vanligtabell"/>
    <w:uiPriority w:val="59"/>
    <w:rsid w:val="00404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ssholdertekst">
    <w:name w:val="Placeholder Text"/>
    <w:basedOn w:val="Standardskriftforavsnitt"/>
    <w:uiPriority w:val="99"/>
    <w:semiHidden/>
    <w:rsid w:val="0000540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5B1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iftelsen/Arkiv/3%20-%20Markedsf&#248;ring/LOGO%20og%20MALER%202017/Brevmal/Radfors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F4BF35D1777544B20640329D038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DF5E3-06F1-1B49-BD75-FABFABCB989E}"/>
      </w:docPartPr>
      <w:docPartBody>
        <w:p w:rsidR="00000000" w:rsidRDefault="00EA048A">
          <w:pPr>
            <w:pStyle w:val="65F4BF35D1777544B20640329D038356"/>
          </w:pPr>
          <w:r w:rsidRPr="0000540A">
            <w:rPr>
              <w:rStyle w:val="Plassholdertekst"/>
              <w:color w:val="auto"/>
            </w:rPr>
            <w:t>[Mottaker &amp;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CF"/>
    <w:rsid w:val="009528CF"/>
    <w:rsid w:val="00E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28CF"/>
    <w:rPr>
      <w:color w:val="808080"/>
    </w:rPr>
  </w:style>
  <w:style w:type="paragraph" w:customStyle="1" w:styleId="65F4BF35D1777544B20640329D038356">
    <w:name w:val="65F4BF35D1777544B20640329D038356"/>
  </w:style>
  <w:style w:type="paragraph" w:customStyle="1" w:styleId="419055D4393FC64E8FF05BCF46A11748">
    <w:name w:val="419055D4393FC64E8FF05BCF46A11748"/>
  </w:style>
  <w:style w:type="paragraph" w:customStyle="1" w:styleId="508EC52BE9EE3545A6FDBBEE3DDA975F">
    <w:name w:val="508EC52BE9EE3545A6FDBBEE3DDA975F"/>
  </w:style>
  <w:style w:type="paragraph" w:customStyle="1" w:styleId="F564A672007CE14A8409DD06A47FB2B6">
    <w:name w:val="F564A672007CE14A8409DD06A47FB2B6"/>
  </w:style>
  <w:style w:type="paragraph" w:customStyle="1" w:styleId="7D41A9B909CBD648A331F731455CED2E">
    <w:name w:val="7D41A9B909CBD648A331F731455CED2E"/>
    <w:rsid w:val="009528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985BA444-728C-49E0-AD54-AD7494F00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Radforsk_Brevmal.dotx</Template>
  <TotalTime>1</TotalTime>
  <Pages>1</Pages>
  <Words>126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Radforsk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Kirkeng Andersen</dc:creator>
  <dc:description>template by OfficeConsult.no</dc:description>
  <cp:lastModifiedBy>Elisabeth Kirkeng Andersen</cp:lastModifiedBy>
  <cp:revision>2</cp:revision>
  <cp:lastPrinted>2015-09-02T08:02:00Z</cp:lastPrinted>
  <dcterms:created xsi:type="dcterms:W3CDTF">2017-10-24T12:36:00Z</dcterms:created>
  <dcterms:modified xsi:type="dcterms:W3CDTF">2017-10-24T12:36:00Z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